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0A" w:rsidRDefault="00D13E65" w:rsidP="00D13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Azambuja – terra do torricado</w:t>
      </w:r>
    </w:p>
    <w:p w:rsidR="00150B1D" w:rsidRDefault="00150B1D" w:rsidP="00D13E65">
      <w:pPr>
        <w:jc w:val="center"/>
        <w:rPr>
          <w:b/>
          <w:sz w:val="28"/>
          <w:szCs w:val="28"/>
        </w:rPr>
      </w:pPr>
    </w:p>
    <w:p w:rsidR="00D13E65" w:rsidRDefault="00D13E65" w:rsidP="00D13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Evento gastronómico “A Gula” 2018</w:t>
      </w:r>
    </w:p>
    <w:p w:rsidR="00D13E65" w:rsidRDefault="00D13E65" w:rsidP="00F95AC5">
      <w:pPr>
        <w:jc w:val="right"/>
        <w:rPr>
          <w:b/>
          <w:sz w:val="28"/>
          <w:szCs w:val="28"/>
        </w:rPr>
      </w:pPr>
    </w:p>
    <w:p w:rsidR="0049472F" w:rsidRPr="00AE05D0" w:rsidRDefault="0049472F" w:rsidP="004B248D">
      <w:pPr>
        <w:jc w:val="center"/>
        <w:rPr>
          <w:b/>
          <w:sz w:val="28"/>
          <w:szCs w:val="28"/>
        </w:rPr>
      </w:pPr>
      <w:r w:rsidRPr="00AE05D0">
        <w:rPr>
          <w:b/>
          <w:sz w:val="28"/>
          <w:szCs w:val="28"/>
        </w:rPr>
        <w:t>FICHA DE IN</w:t>
      </w:r>
      <w:r w:rsidR="00DB4756">
        <w:rPr>
          <w:b/>
          <w:sz w:val="28"/>
          <w:szCs w:val="28"/>
        </w:rPr>
        <w:t>S</w:t>
      </w:r>
      <w:r w:rsidRPr="00AE05D0">
        <w:rPr>
          <w:b/>
          <w:sz w:val="28"/>
          <w:szCs w:val="28"/>
        </w:rPr>
        <w:t xml:space="preserve">CRIÇÃO </w:t>
      </w:r>
    </w:p>
    <w:p w:rsidR="00C276DD" w:rsidRDefault="0049472F" w:rsidP="00211C0F">
      <w:pPr>
        <w:jc w:val="both"/>
      </w:pPr>
      <w:r>
        <w:t>Nome do Estabelecimento</w:t>
      </w:r>
      <w:r w:rsidR="002867E8">
        <w:t>:</w:t>
      </w:r>
    </w:p>
    <w:sdt>
      <w:sdtPr>
        <w:id w:val="310990726"/>
        <w:placeholder>
          <w:docPart w:val="291C84F338EB45449DE1EA1CF236C9C6"/>
        </w:placeholder>
        <w:showingPlcHdr/>
        <w:text/>
      </w:sdtPr>
      <w:sdtEndPr/>
      <w:sdtContent>
        <w:p w:rsidR="009E782B" w:rsidRDefault="006026E3" w:rsidP="00211C0F">
          <w:pPr>
            <w:jc w:val="both"/>
          </w:pPr>
          <w:r w:rsidRPr="006026E3">
            <w:rPr>
              <w:rStyle w:val="TextodoMarcadordePosio"/>
            </w:rPr>
            <w:t>Clique ou toque aqui para introduzir texto.</w:t>
          </w:r>
        </w:p>
      </w:sdtContent>
    </w:sdt>
    <w:p w:rsidR="00C276DD" w:rsidRDefault="0049472F" w:rsidP="00211C0F">
      <w:pPr>
        <w:jc w:val="both"/>
      </w:pPr>
      <w:r>
        <w:t>Nome da entidade exploradora</w:t>
      </w:r>
      <w:r w:rsidR="002867E8">
        <w:t>:</w:t>
      </w:r>
    </w:p>
    <w:sdt>
      <w:sdtPr>
        <w:id w:val="160278516"/>
        <w:placeholder>
          <w:docPart w:val="C515927CBEC7474FB0633D1035D0A228"/>
        </w:placeholder>
        <w:showingPlcHdr/>
      </w:sdtPr>
      <w:sdtEndPr/>
      <w:sdtContent>
        <w:p w:rsidR="009E782B" w:rsidRDefault="009E782B" w:rsidP="00211C0F">
          <w:pPr>
            <w:jc w:val="both"/>
          </w:pPr>
          <w:r w:rsidRPr="00D9685D">
            <w:rPr>
              <w:rStyle w:val="TextodoMarcadordePosio"/>
            </w:rPr>
            <w:t>Clique ou toque aqui para introduzir texto.</w:t>
          </w:r>
        </w:p>
      </w:sdtContent>
    </w:sdt>
    <w:p w:rsidR="00D26721" w:rsidRDefault="0049472F" w:rsidP="00D26721">
      <w:r>
        <w:t xml:space="preserve">N.º </w:t>
      </w:r>
      <w:r w:rsidR="00750B3F">
        <w:t>de alvará de l</w:t>
      </w:r>
      <w:r>
        <w:t>icença</w:t>
      </w:r>
      <w:r w:rsidR="00750B3F">
        <w:t>/autorização</w:t>
      </w:r>
      <w:r w:rsidR="00834256">
        <w:t xml:space="preserve"> de utilização</w:t>
      </w:r>
      <w:r w:rsidR="00750B3F">
        <w:t>, ou</w:t>
      </w:r>
      <w:r>
        <w:t xml:space="preserve"> processo </w:t>
      </w:r>
      <w:r w:rsidR="00834256">
        <w:t xml:space="preserve">de licenciamento </w:t>
      </w:r>
      <w:r>
        <w:t>(</w:t>
      </w:r>
      <w:r w:rsidR="00834256">
        <w:t xml:space="preserve">se </w:t>
      </w:r>
      <w:r>
        <w:t>em curso)</w:t>
      </w:r>
      <w:r w:rsidR="002867E8">
        <w:t>:</w:t>
      </w:r>
      <w:r w:rsidR="00AE05D0">
        <w:t xml:space="preserve"> </w:t>
      </w:r>
    </w:p>
    <w:sdt>
      <w:sdtPr>
        <w:id w:val="-1895419735"/>
        <w:placeholder>
          <w:docPart w:val="3D35101186574FD8BC90C8BD8F2A6EB6"/>
        </w:placeholder>
        <w:showingPlcHdr/>
        <w:text/>
      </w:sdtPr>
      <w:sdtEndPr/>
      <w:sdtContent>
        <w:p w:rsidR="009E782B" w:rsidRDefault="009E782B" w:rsidP="00D26721">
          <w:r w:rsidRPr="00D9685D">
            <w:rPr>
              <w:rStyle w:val="TextodoMarcadordePosio"/>
            </w:rPr>
            <w:t>Clique ou toque aqui para introduzir texto.</w:t>
          </w:r>
        </w:p>
      </w:sdtContent>
    </w:sdt>
    <w:p w:rsidR="009E782B" w:rsidRDefault="002867E8" w:rsidP="00211C0F">
      <w:pPr>
        <w:jc w:val="both"/>
      </w:pPr>
      <w:r>
        <w:t>Entidade HACCP:</w:t>
      </w:r>
    </w:p>
    <w:sdt>
      <w:sdtPr>
        <w:id w:val="639386434"/>
        <w:placeholder>
          <w:docPart w:val="DFF5F02306E641E99761CE61E25CC9C8"/>
        </w:placeholder>
        <w:showingPlcHdr/>
      </w:sdtPr>
      <w:sdtEndPr/>
      <w:sdtContent>
        <w:p w:rsidR="009E782B" w:rsidRDefault="009E782B" w:rsidP="00211C0F">
          <w:pPr>
            <w:jc w:val="both"/>
          </w:pPr>
          <w:r w:rsidRPr="00D9685D">
            <w:rPr>
              <w:rStyle w:val="TextodoMarcadordePosio"/>
            </w:rPr>
            <w:t>Clique ou toque aqui para introduzir texto.</w:t>
          </w:r>
        </w:p>
      </w:sdtContent>
    </w:sdt>
    <w:p w:rsidR="009E782B" w:rsidRDefault="0049472F" w:rsidP="00211C0F">
      <w:pPr>
        <w:jc w:val="both"/>
      </w:pPr>
      <w:r>
        <w:t>Morada</w:t>
      </w:r>
      <w:r w:rsidR="002867E8">
        <w:t>:</w:t>
      </w:r>
    </w:p>
    <w:sdt>
      <w:sdtPr>
        <w:id w:val="-1722810354"/>
        <w:placeholder>
          <w:docPart w:val="22A207E0BCE24FBC9B747B934C25EB69"/>
        </w:placeholder>
        <w:showingPlcHdr/>
      </w:sdtPr>
      <w:sdtEndPr/>
      <w:sdtContent>
        <w:p w:rsidR="009E782B" w:rsidRDefault="009E782B" w:rsidP="00211C0F">
          <w:pPr>
            <w:jc w:val="both"/>
          </w:pPr>
          <w:r w:rsidRPr="00D9685D">
            <w:rPr>
              <w:rStyle w:val="TextodoMarcadordePosio"/>
            </w:rPr>
            <w:t>Clique ou toque aqui para introduzir texto.</w:t>
          </w:r>
        </w:p>
      </w:sdtContent>
    </w:sdt>
    <w:p w:rsidR="009E782B" w:rsidRDefault="0049472F" w:rsidP="00211C0F">
      <w:pPr>
        <w:jc w:val="both"/>
      </w:pPr>
      <w:r>
        <w:t>Localidade</w:t>
      </w:r>
      <w:r w:rsidR="002867E8">
        <w:t>:</w:t>
      </w:r>
      <w:sdt>
        <w:sdtPr>
          <w:id w:val="1624191980"/>
          <w:placeholder>
            <w:docPart w:val="71EA306110B544F2879BCFF5C908A561"/>
          </w:placeholder>
          <w:showingPlcHdr/>
          <w:text/>
        </w:sdtPr>
        <w:sdtEndPr/>
        <w:sdtContent>
          <w:r w:rsidR="009E782B" w:rsidRPr="00D9685D">
            <w:rPr>
              <w:rStyle w:val="TextodoMarcadordePosio"/>
            </w:rPr>
            <w:t>Clique ou toque aqui para introduzir texto.</w:t>
          </w:r>
        </w:sdtContent>
      </w:sdt>
    </w:p>
    <w:p w:rsidR="0049472F" w:rsidRDefault="0049472F" w:rsidP="00211C0F">
      <w:pPr>
        <w:jc w:val="both"/>
      </w:pPr>
      <w:r>
        <w:t>Telefone</w:t>
      </w:r>
      <w:r w:rsidR="00AE05D0">
        <w:t>(s)</w:t>
      </w:r>
      <w:r w:rsidR="002867E8">
        <w:t>:</w:t>
      </w:r>
      <w:r w:rsidR="00AE05D0">
        <w:t xml:space="preserve"> </w:t>
      </w:r>
      <w:r w:rsidR="009E782B">
        <w:fldChar w:fldCharType="begin">
          <w:ffData>
            <w:name w:val="Texto1"/>
            <w:enabled/>
            <w:calcOnExit w:val="0"/>
            <w:textInput>
              <w:type w:val="number"/>
            </w:textInput>
          </w:ffData>
        </w:fldChar>
      </w:r>
      <w:bookmarkStart w:id="0" w:name="Texto1"/>
      <w:r w:rsidR="009E782B">
        <w:instrText xml:space="preserve"> FORMTEXT </w:instrText>
      </w:r>
      <w:r w:rsidR="009E782B">
        <w:fldChar w:fldCharType="separate"/>
      </w:r>
      <w:r w:rsidR="006026E3">
        <w:t> </w:t>
      </w:r>
      <w:r w:rsidR="006026E3">
        <w:t> </w:t>
      </w:r>
      <w:r w:rsidR="006026E3">
        <w:t> </w:t>
      </w:r>
      <w:r w:rsidR="006026E3">
        <w:t> </w:t>
      </w:r>
      <w:r w:rsidR="006026E3">
        <w:t> </w:t>
      </w:r>
      <w:r w:rsidR="009E782B">
        <w:fldChar w:fldCharType="end"/>
      </w:r>
      <w:bookmarkEnd w:id="0"/>
      <w:r w:rsidR="00AE05D0">
        <w:t>/</w:t>
      </w:r>
      <w:r w:rsidR="009E782B"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1" w:name="Texto2"/>
      <w:r w:rsidR="009E782B">
        <w:instrText xml:space="preserve"> FORMTEXT </w:instrText>
      </w:r>
      <w:r w:rsidR="009E782B">
        <w:fldChar w:fldCharType="separate"/>
      </w:r>
      <w:r w:rsidR="009E782B">
        <w:rPr>
          <w:noProof/>
        </w:rPr>
        <w:t> </w:t>
      </w:r>
      <w:r w:rsidR="009E782B">
        <w:rPr>
          <w:noProof/>
        </w:rPr>
        <w:t> </w:t>
      </w:r>
      <w:r w:rsidR="009E782B">
        <w:rPr>
          <w:noProof/>
        </w:rPr>
        <w:t> </w:t>
      </w:r>
      <w:r w:rsidR="009E782B">
        <w:rPr>
          <w:noProof/>
        </w:rPr>
        <w:t> </w:t>
      </w:r>
      <w:r w:rsidR="009E782B">
        <w:rPr>
          <w:noProof/>
        </w:rPr>
        <w:t> </w:t>
      </w:r>
      <w:r w:rsidR="009E782B">
        <w:fldChar w:fldCharType="end"/>
      </w:r>
      <w:bookmarkEnd w:id="1"/>
      <w:r w:rsidR="00AE05D0">
        <w:t xml:space="preserve"> </w:t>
      </w:r>
    </w:p>
    <w:p w:rsidR="009E782B" w:rsidRDefault="0049472F" w:rsidP="00211C0F">
      <w:pPr>
        <w:jc w:val="both"/>
      </w:pPr>
      <w:r>
        <w:t>E-mail:</w:t>
      </w:r>
      <w:sdt>
        <w:sdtPr>
          <w:id w:val="1192338937"/>
          <w:placeholder>
            <w:docPart w:val="B04E72148F3947A39087B9B944B40C9F"/>
          </w:placeholder>
          <w:showingPlcHdr/>
        </w:sdtPr>
        <w:sdtEndPr/>
        <w:sdtContent>
          <w:r w:rsidR="009E782B" w:rsidRPr="00D9685D">
            <w:rPr>
              <w:rStyle w:val="TextodoMarcadordePosio"/>
            </w:rPr>
            <w:t>Clique ou toque aqui para introduzir texto.</w:t>
          </w:r>
        </w:sdtContent>
      </w:sdt>
    </w:p>
    <w:p w:rsidR="0049472F" w:rsidRDefault="0049472F" w:rsidP="00211C0F">
      <w:pPr>
        <w:jc w:val="both"/>
      </w:pPr>
    </w:p>
    <w:p w:rsidR="0049472F" w:rsidRDefault="002867E8" w:rsidP="00211C0F">
      <w:pPr>
        <w:jc w:val="both"/>
      </w:pPr>
      <w:r>
        <w:t xml:space="preserve">Horário </w:t>
      </w:r>
      <w:r w:rsidR="00D26721">
        <w:t xml:space="preserve">de </w:t>
      </w:r>
      <w:r>
        <w:t>Funcionamento:</w:t>
      </w:r>
      <w:r w:rsidR="00D26721">
        <w:t xml:space="preserve"> </w:t>
      </w:r>
      <w:sdt>
        <w:sdtPr>
          <w:id w:val="1875197633"/>
          <w:placeholder>
            <w:docPart w:val="D80997B1726D4B138C9164E97EAF1871"/>
          </w:placeholder>
          <w:showingPlcHdr/>
        </w:sdtPr>
        <w:sdtEndPr/>
        <w:sdtContent>
          <w:r w:rsidR="009E782B" w:rsidRPr="00D9685D">
            <w:rPr>
              <w:rStyle w:val="TextodoMarcadordePosio"/>
            </w:rPr>
            <w:t>Clique ou toque aqui para introduzir texto.</w:t>
          </w:r>
        </w:sdtContent>
      </w:sdt>
    </w:p>
    <w:p w:rsidR="00AE05D0" w:rsidRDefault="0049472F" w:rsidP="00AE05D0">
      <w:pPr>
        <w:jc w:val="both"/>
      </w:pPr>
      <w:r>
        <w:t>Descanso Semanal</w:t>
      </w:r>
      <w:r w:rsidR="00AE05D0">
        <w:t>:</w:t>
      </w:r>
      <w:r w:rsidR="00EA2CDF">
        <w:t xml:space="preserve"> </w:t>
      </w:r>
      <w:sdt>
        <w:sdtPr>
          <w:id w:val="-675342817"/>
          <w:placeholder>
            <w:docPart w:val="DED47AA901AE44719215BA523CB00631"/>
          </w:placeholder>
          <w:showingPlcHdr/>
        </w:sdtPr>
        <w:sdtEndPr/>
        <w:sdtContent>
          <w:r w:rsidR="00EA2CDF" w:rsidRPr="00D9685D">
            <w:rPr>
              <w:rStyle w:val="TextodoMarcadordePosio"/>
            </w:rPr>
            <w:t>Clique ou toque aqui para introduzir texto.</w:t>
          </w:r>
        </w:sdtContent>
      </w:sdt>
      <w:r w:rsidR="00D26721">
        <w:t xml:space="preserve"> </w:t>
      </w:r>
      <w:r w:rsidR="00AE05D0">
        <w:t>N.º lugares:</w:t>
      </w:r>
      <w:r w:rsidR="00BF0882">
        <w:t xml:space="preserve"> </w:t>
      </w:r>
      <w:r w:rsidR="009E782B"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9E782B">
        <w:instrText xml:space="preserve"> FORMTEXT </w:instrText>
      </w:r>
      <w:r w:rsidR="009E782B">
        <w:fldChar w:fldCharType="separate"/>
      </w:r>
      <w:r w:rsidR="009E782B">
        <w:rPr>
          <w:noProof/>
        </w:rPr>
        <w:t> </w:t>
      </w:r>
      <w:r w:rsidR="009E782B">
        <w:rPr>
          <w:noProof/>
        </w:rPr>
        <w:t> </w:t>
      </w:r>
      <w:r w:rsidR="009E782B">
        <w:rPr>
          <w:noProof/>
        </w:rPr>
        <w:t> </w:t>
      </w:r>
      <w:r w:rsidR="009E782B">
        <w:rPr>
          <w:noProof/>
        </w:rPr>
        <w:t> </w:t>
      </w:r>
      <w:r w:rsidR="009E782B">
        <w:rPr>
          <w:noProof/>
        </w:rPr>
        <w:t> </w:t>
      </w:r>
      <w:r w:rsidR="009E782B">
        <w:fldChar w:fldCharType="end"/>
      </w:r>
      <w:bookmarkEnd w:id="2"/>
    </w:p>
    <w:p w:rsidR="00EA2CDF" w:rsidRDefault="002867E8" w:rsidP="00211C0F">
      <w:pPr>
        <w:jc w:val="both"/>
      </w:pPr>
      <w:r>
        <w:t xml:space="preserve">Tipo </w:t>
      </w:r>
      <w:r w:rsidR="00BF0882">
        <w:t xml:space="preserve">de </w:t>
      </w:r>
      <w:r>
        <w:t>cozinha:</w:t>
      </w:r>
      <w:r w:rsidR="00AE05D0">
        <w:t xml:space="preserve"> </w:t>
      </w:r>
      <w:r w:rsidR="00BF0882">
        <w:t>T</w:t>
      </w:r>
      <w:r w:rsidR="00A74B43">
        <w:t>radicional</w:t>
      </w:r>
      <w:r w:rsidR="009E782B">
        <w:t xml:space="preserve"> </w:t>
      </w:r>
      <w:sdt>
        <w:sdtPr>
          <w:id w:val="-49156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6E3">
            <w:rPr>
              <w:rFonts w:ascii="MS Gothic" w:eastAsia="MS Gothic" w:hAnsi="MS Gothic" w:hint="eastAsia"/>
            </w:rPr>
            <w:t>☐</w:t>
          </w:r>
        </w:sdtContent>
      </w:sdt>
      <w:r w:rsidR="00AE05D0">
        <w:t xml:space="preserve">  </w:t>
      </w:r>
      <w:r w:rsidR="00BF0882">
        <w:t>R</w:t>
      </w:r>
      <w:r w:rsidR="009E782B">
        <w:t xml:space="preserve">egional </w:t>
      </w:r>
      <w:sdt>
        <w:sdtPr>
          <w:id w:val="45422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82B">
            <w:rPr>
              <w:rFonts w:ascii="MS Gothic" w:eastAsia="MS Gothic" w:hAnsi="MS Gothic" w:hint="eastAsia"/>
            </w:rPr>
            <w:t>☐</w:t>
          </w:r>
        </w:sdtContent>
      </w:sdt>
      <w:r w:rsidR="00AE05D0">
        <w:t xml:space="preserve">  </w:t>
      </w:r>
      <w:r w:rsidR="00BF0882">
        <w:t>P</w:t>
      </w:r>
      <w:r w:rsidR="009E782B">
        <w:t>ortuguesa</w:t>
      </w:r>
      <w:sdt>
        <w:sdtPr>
          <w:id w:val="14481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DF">
            <w:rPr>
              <w:rFonts w:ascii="MS Gothic" w:eastAsia="MS Gothic" w:hAnsi="MS Gothic" w:hint="eastAsia"/>
            </w:rPr>
            <w:t>☐</w:t>
          </w:r>
        </w:sdtContent>
      </w:sdt>
      <w:r w:rsidR="00AE05D0">
        <w:t xml:space="preserve">   </w:t>
      </w:r>
      <w:r w:rsidR="002B53CD">
        <w:t>Autor</w:t>
      </w:r>
      <w:r w:rsidR="00EA2CDF">
        <w:t xml:space="preserve"> </w:t>
      </w:r>
      <w:sdt>
        <w:sdtPr>
          <w:id w:val="-20487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DF">
            <w:rPr>
              <w:rFonts w:ascii="MS Gothic" w:eastAsia="MS Gothic" w:hAnsi="MS Gothic" w:hint="eastAsia"/>
            </w:rPr>
            <w:t>☐</w:t>
          </w:r>
        </w:sdtContent>
      </w:sdt>
    </w:p>
    <w:p w:rsidR="00EA2CDF" w:rsidRDefault="00EA2CDF">
      <w:pPr>
        <w:spacing w:after="0" w:line="240" w:lineRule="auto"/>
      </w:pPr>
      <w:r>
        <w:br w:type="page"/>
      </w:r>
    </w:p>
    <w:p w:rsidR="0049472F" w:rsidRPr="004B215F" w:rsidRDefault="00273A38" w:rsidP="00D2672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EMENTA</w:t>
      </w:r>
    </w:p>
    <w:p w:rsidR="002867E8" w:rsidRDefault="002867E8" w:rsidP="00AE05D0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43"/>
      </w:tblGrid>
      <w:tr w:rsidR="002867E8" w:rsidRPr="001935DA" w:rsidTr="001935DA">
        <w:tc>
          <w:tcPr>
            <w:tcW w:w="4322" w:type="dxa"/>
            <w:shd w:val="clear" w:color="auto" w:fill="C00000"/>
          </w:tcPr>
          <w:p w:rsidR="002867E8" w:rsidRPr="001935DA" w:rsidRDefault="00783D0C" w:rsidP="00AE05D0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>Identificação do prato p</w:t>
            </w:r>
            <w:r w:rsidR="002867E8" w:rsidRPr="001935DA">
              <w:rPr>
                <w:b/>
              </w:rPr>
              <w:t>rincipal:</w:t>
            </w:r>
          </w:p>
        </w:tc>
        <w:tc>
          <w:tcPr>
            <w:tcW w:w="4322" w:type="dxa"/>
            <w:shd w:val="clear" w:color="auto" w:fill="C00000"/>
          </w:tcPr>
          <w:p w:rsidR="002867E8" w:rsidRPr="001935DA" w:rsidRDefault="002867E8" w:rsidP="00783D0C">
            <w:pPr>
              <w:spacing w:before="60" w:after="60" w:line="240" w:lineRule="auto"/>
              <w:jc w:val="both"/>
              <w:rPr>
                <w:b/>
              </w:rPr>
            </w:pPr>
            <w:r w:rsidRPr="001935DA">
              <w:rPr>
                <w:b/>
              </w:rPr>
              <w:t xml:space="preserve">Vinho do Concelho para </w:t>
            </w:r>
            <w:r w:rsidR="00783D0C">
              <w:rPr>
                <w:b/>
              </w:rPr>
              <w:t>p</w:t>
            </w:r>
            <w:r w:rsidR="00B751F5" w:rsidRPr="001935DA">
              <w:rPr>
                <w:b/>
              </w:rPr>
              <w:t xml:space="preserve">rato </w:t>
            </w:r>
            <w:r w:rsidR="00783D0C">
              <w:rPr>
                <w:b/>
              </w:rPr>
              <w:t>p</w:t>
            </w:r>
            <w:r w:rsidR="00B751F5" w:rsidRPr="001935DA">
              <w:rPr>
                <w:b/>
              </w:rPr>
              <w:t>rincipal</w:t>
            </w:r>
          </w:p>
        </w:tc>
      </w:tr>
      <w:tr w:rsidR="002867E8" w:rsidRPr="001935DA" w:rsidTr="001935DA">
        <w:tc>
          <w:tcPr>
            <w:tcW w:w="4322" w:type="dxa"/>
            <w:shd w:val="clear" w:color="auto" w:fill="auto"/>
          </w:tcPr>
          <w:sdt>
            <w:sdtPr>
              <w:rPr>
                <w:b/>
              </w:rPr>
              <w:id w:val="-740090960"/>
              <w:placeholder>
                <w:docPart w:val="E99B5495A1AB4177B8ECD84F183D3D67"/>
              </w:placeholder>
              <w:showingPlcHdr/>
            </w:sdtPr>
            <w:sdtEndPr/>
            <w:sdtContent>
              <w:p w:rsidR="002867E8" w:rsidRPr="001935DA" w:rsidRDefault="00EA2CDF" w:rsidP="00AE05D0">
                <w:pPr>
                  <w:spacing w:before="60" w:after="60" w:line="240" w:lineRule="auto"/>
                  <w:jc w:val="both"/>
                  <w:rPr>
                    <w:b/>
                  </w:rPr>
                </w:pPr>
                <w:r w:rsidRPr="00D9685D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  <w:p w:rsidR="002867E8" w:rsidRPr="001935DA" w:rsidRDefault="002867E8" w:rsidP="00AE05D0">
            <w:pPr>
              <w:spacing w:before="60" w:after="60" w:line="240" w:lineRule="auto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929471894"/>
            <w:placeholder>
              <w:docPart w:val="FB060A35768D482BA261816D923676B2"/>
            </w:placeholder>
            <w:showingPlcHdr/>
          </w:sdtPr>
          <w:sdtEndPr/>
          <w:sdtContent>
            <w:tc>
              <w:tcPr>
                <w:tcW w:w="4322" w:type="dxa"/>
                <w:shd w:val="clear" w:color="auto" w:fill="auto"/>
              </w:tcPr>
              <w:p w:rsidR="002867E8" w:rsidRPr="001935DA" w:rsidRDefault="00EA2CDF" w:rsidP="00AE05D0">
                <w:pPr>
                  <w:spacing w:before="60" w:after="60" w:line="240" w:lineRule="auto"/>
                  <w:jc w:val="both"/>
                  <w:rPr>
                    <w:b/>
                  </w:rPr>
                </w:pPr>
                <w:r w:rsidRPr="00D968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2867E8" w:rsidRDefault="002867E8" w:rsidP="00AE05D0">
      <w:pPr>
        <w:spacing w:after="0"/>
        <w:jc w:val="both"/>
      </w:pPr>
    </w:p>
    <w:p w:rsidR="0049472F" w:rsidRDefault="00834256" w:rsidP="00F95AC5">
      <w:pPr>
        <w:spacing w:after="480" w:line="240" w:lineRule="auto"/>
        <w:jc w:val="both"/>
      </w:pPr>
      <w:r>
        <w:t>Declaro que tomei conhecimento das condições presentes nas normas de participação</w:t>
      </w:r>
      <w:r w:rsidR="00AE05D0">
        <w:t>.</w:t>
      </w:r>
    </w:p>
    <w:p w:rsidR="00885B59" w:rsidRDefault="000D5625" w:rsidP="00885B59">
      <w:r>
        <w:t xml:space="preserve">Declaro que autorizo o tratamento de dados e sua divulgação em suportes e canais de comunicação do município. </w:t>
      </w:r>
      <w:r w:rsidR="00885B59">
        <w:t xml:space="preserve">Os dados contidos neste documento não serão utilizados nem reproduzidos. Os mesmos ficarão guardados por um período de um ano. </w:t>
      </w:r>
    </w:p>
    <w:p w:rsidR="000D5625" w:rsidRDefault="000D5625" w:rsidP="000D5625">
      <w:pPr>
        <w:spacing w:after="480" w:line="240" w:lineRule="auto"/>
        <w:jc w:val="both"/>
      </w:pPr>
      <w:r>
        <w:t xml:space="preserve">SIM  </w:t>
      </w:r>
      <w:sdt>
        <w:sdtPr>
          <w:id w:val="197594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NÃO</w:t>
      </w:r>
      <w:r w:rsidR="00101B89">
        <w:t xml:space="preserve"> </w:t>
      </w:r>
      <w:sdt>
        <w:sdtPr>
          <w:id w:val="-9192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CDF">
            <w:rPr>
              <w:rFonts w:ascii="MS Gothic" w:eastAsia="MS Gothic" w:hAnsi="MS Gothic" w:hint="eastAsia"/>
            </w:rPr>
            <w:t>☐</w:t>
          </w:r>
        </w:sdtContent>
      </w:sdt>
    </w:p>
    <w:p w:rsidR="00F95AC5" w:rsidRDefault="00834256" w:rsidP="00EA43E5">
      <w:pPr>
        <w:spacing w:line="240" w:lineRule="auto"/>
        <w:jc w:val="both"/>
        <w:rPr>
          <w:b/>
          <w:sz w:val="28"/>
          <w:szCs w:val="28"/>
        </w:rPr>
      </w:pPr>
      <w:r>
        <w:t>Data:</w:t>
      </w:r>
      <w:r w:rsidR="00D26721">
        <w:t xml:space="preserve"> </w:t>
      </w:r>
      <w:r w:rsidR="00EA2CDF">
        <w:fldChar w:fldCharType="begin">
          <w:ffData>
            <w:name w:val="Texto5"/>
            <w:enabled/>
            <w:calcOnExit w:val="0"/>
            <w:textInput>
              <w:type w:val="date"/>
            </w:textInput>
          </w:ffData>
        </w:fldChar>
      </w:r>
      <w:bookmarkStart w:id="3" w:name="Texto5"/>
      <w:r w:rsidR="00EA2CDF">
        <w:instrText xml:space="preserve"> FORMTEXT </w:instrText>
      </w:r>
      <w:r w:rsidR="00EA2CDF">
        <w:fldChar w:fldCharType="separate"/>
      </w:r>
      <w:r w:rsidR="00EA2CDF">
        <w:rPr>
          <w:noProof/>
        </w:rPr>
        <w:t> </w:t>
      </w:r>
      <w:r w:rsidR="00EA2CDF">
        <w:rPr>
          <w:noProof/>
        </w:rPr>
        <w:t> </w:t>
      </w:r>
      <w:r w:rsidR="00EA2CDF">
        <w:rPr>
          <w:noProof/>
        </w:rPr>
        <w:t> </w:t>
      </w:r>
      <w:r w:rsidR="00EA2CDF">
        <w:rPr>
          <w:noProof/>
        </w:rPr>
        <w:t> </w:t>
      </w:r>
      <w:r w:rsidR="00EA2CDF">
        <w:rPr>
          <w:noProof/>
        </w:rPr>
        <w:t> </w:t>
      </w:r>
      <w:r w:rsidR="00EA2CDF">
        <w:fldChar w:fldCharType="end"/>
      </w:r>
      <w:bookmarkEnd w:id="3"/>
      <w:r w:rsidR="00D26721">
        <w:t xml:space="preserve">  </w:t>
      </w:r>
      <w:r w:rsidR="008E3903">
        <w:t>Assinatura:</w:t>
      </w:r>
      <w:r w:rsidR="00EA2CDF">
        <w:t xml:space="preserve"> </w:t>
      </w:r>
      <w:sdt>
        <w:sdtPr>
          <w:id w:val="1981191100"/>
          <w:placeholder>
            <w:docPart w:val="90356E63F5D94B798318D8A1F0432D8E"/>
          </w:placeholder>
          <w:showingPlcHdr/>
        </w:sdtPr>
        <w:sdtEndPr/>
        <w:sdtContent>
          <w:bookmarkStart w:id="4" w:name="_GoBack"/>
          <w:r w:rsidR="00EA2CDF" w:rsidRPr="00D9685D">
            <w:rPr>
              <w:rStyle w:val="TextodoMarcadordePosio"/>
            </w:rPr>
            <w:t>Clique ou toque aqui para introduzir texto.</w:t>
          </w:r>
          <w:bookmarkEnd w:id="4"/>
        </w:sdtContent>
      </w:sdt>
      <w:r w:rsidR="00AE05D0">
        <w:t xml:space="preserve"> </w:t>
      </w:r>
    </w:p>
    <w:sectPr w:rsidR="00F95AC5" w:rsidSect="00C55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701" w:bottom="709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88" w:rsidRDefault="00134488" w:rsidP="00C47087">
      <w:pPr>
        <w:spacing w:after="0" w:line="240" w:lineRule="auto"/>
      </w:pPr>
      <w:r>
        <w:separator/>
      </w:r>
    </w:p>
  </w:endnote>
  <w:endnote w:type="continuationSeparator" w:id="0">
    <w:p w:rsidR="00134488" w:rsidRDefault="00134488" w:rsidP="00C4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DF" w:rsidRDefault="00EA2C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DF" w:rsidRDefault="00EA2CDF">
    <w:pPr>
      <w:pStyle w:val="Rodap"/>
      <w:jc w:val="right"/>
    </w:pPr>
    <w:r w:rsidRPr="00C55E0A">
      <w:rPr>
        <w:noProof/>
        <w:lang w:eastAsia="pt-PT"/>
      </w:rPr>
      <w:drawing>
        <wp:inline distT="0" distB="0" distL="0" distR="0">
          <wp:extent cx="590550" cy="609600"/>
          <wp:effectExtent l="0" t="0" r="0" b="0"/>
          <wp:docPr id="2" name="Imagem 2" descr="G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DF" w:rsidRDefault="00EA2C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DF" w:rsidRDefault="00EA2C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88" w:rsidRDefault="00134488" w:rsidP="00C47087">
      <w:pPr>
        <w:spacing w:after="0" w:line="240" w:lineRule="auto"/>
      </w:pPr>
      <w:r>
        <w:separator/>
      </w:r>
    </w:p>
  </w:footnote>
  <w:footnote w:type="continuationSeparator" w:id="0">
    <w:p w:rsidR="00134488" w:rsidRDefault="00134488" w:rsidP="00C4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DF" w:rsidRDefault="00EA2C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DF" w:rsidRDefault="00EA2C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DF" w:rsidRDefault="00EA2C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AhgkXzfMb+5CtU1M4xZ5z7NU2A0NjcIuN/jlkgHElgnYbLOm5pRC0yWqH8tLsSNtFPLdtdCG6tNOhJQB6jUanw==" w:salt="VIsNEULXtDCX2jd/+3gF9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E3"/>
    <w:rsid w:val="0000002B"/>
    <w:rsid w:val="00004123"/>
    <w:rsid w:val="0000658F"/>
    <w:rsid w:val="000265DA"/>
    <w:rsid w:val="0005219B"/>
    <w:rsid w:val="0005263C"/>
    <w:rsid w:val="00064C3C"/>
    <w:rsid w:val="000903E3"/>
    <w:rsid w:val="00097463"/>
    <w:rsid w:val="000A301D"/>
    <w:rsid w:val="000A505F"/>
    <w:rsid w:val="000C2730"/>
    <w:rsid w:val="000D5625"/>
    <w:rsid w:val="00101B89"/>
    <w:rsid w:val="00113CE5"/>
    <w:rsid w:val="00122B2B"/>
    <w:rsid w:val="00123665"/>
    <w:rsid w:val="00131114"/>
    <w:rsid w:val="0013197E"/>
    <w:rsid w:val="00134488"/>
    <w:rsid w:val="001369BE"/>
    <w:rsid w:val="00140076"/>
    <w:rsid w:val="00150B1D"/>
    <w:rsid w:val="00150F8C"/>
    <w:rsid w:val="0015679F"/>
    <w:rsid w:val="00167BA5"/>
    <w:rsid w:val="0017727B"/>
    <w:rsid w:val="001825C0"/>
    <w:rsid w:val="001869B3"/>
    <w:rsid w:val="00187D9A"/>
    <w:rsid w:val="001935DA"/>
    <w:rsid w:val="001A5867"/>
    <w:rsid w:val="001B1461"/>
    <w:rsid w:val="001C7144"/>
    <w:rsid w:val="001D6496"/>
    <w:rsid w:val="001E0519"/>
    <w:rsid w:val="001E4409"/>
    <w:rsid w:val="001E4698"/>
    <w:rsid w:val="001E69EF"/>
    <w:rsid w:val="00204DD9"/>
    <w:rsid w:val="00210035"/>
    <w:rsid w:val="00210645"/>
    <w:rsid w:val="00211C0F"/>
    <w:rsid w:val="00213333"/>
    <w:rsid w:val="00230A62"/>
    <w:rsid w:val="002710B3"/>
    <w:rsid w:val="00273A38"/>
    <w:rsid w:val="002747A5"/>
    <w:rsid w:val="002867E8"/>
    <w:rsid w:val="002A3A9C"/>
    <w:rsid w:val="002B53CD"/>
    <w:rsid w:val="002B5DA3"/>
    <w:rsid w:val="002C6C69"/>
    <w:rsid w:val="002C7C84"/>
    <w:rsid w:val="002D1E18"/>
    <w:rsid w:val="002E650A"/>
    <w:rsid w:val="0030249F"/>
    <w:rsid w:val="00302D28"/>
    <w:rsid w:val="00311E3A"/>
    <w:rsid w:val="00323373"/>
    <w:rsid w:val="0033733F"/>
    <w:rsid w:val="00354CAC"/>
    <w:rsid w:val="0035537F"/>
    <w:rsid w:val="003830CE"/>
    <w:rsid w:val="00391ACD"/>
    <w:rsid w:val="003A4E4D"/>
    <w:rsid w:val="003A7E9E"/>
    <w:rsid w:val="003F47BC"/>
    <w:rsid w:val="0041787E"/>
    <w:rsid w:val="00425643"/>
    <w:rsid w:val="00433C1A"/>
    <w:rsid w:val="00435926"/>
    <w:rsid w:val="00437E6A"/>
    <w:rsid w:val="00444370"/>
    <w:rsid w:val="00445E5E"/>
    <w:rsid w:val="00456BB1"/>
    <w:rsid w:val="0046271E"/>
    <w:rsid w:val="004866EE"/>
    <w:rsid w:val="0049472F"/>
    <w:rsid w:val="004A7DCE"/>
    <w:rsid w:val="004B215F"/>
    <w:rsid w:val="004B248D"/>
    <w:rsid w:val="004C5636"/>
    <w:rsid w:val="004D1F43"/>
    <w:rsid w:val="004D65D8"/>
    <w:rsid w:val="004D6AB9"/>
    <w:rsid w:val="004E1952"/>
    <w:rsid w:val="00500756"/>
    <w:rsid w:val="005008CB"/>
    <w:rsid w:val="0050617C"/>
    <w:rsid w:val="00521B6F"/>
    <w:rsid w:val="005345CA"/>
    <w:rsid w:val="005652A3"/>
    <w:rsid w:val="0057142F"/>
    <w:rsid w:val="005919F5"/>
    <w:rsid w:val="00593209"/>
    <w:rsid w:val="00593AD4"/>
    <w:rsid w:val="00596C87"/>
    <w:rsid w:val="005A3FE3"/>
    <w:rsid w:val="005B36E2"/>
    <w:rsid w:val="005B4131"/>
    <w:rsid w:val="005B5361"/>
    <w:rsid w:val="005B6A11"/>
    <w:rsid w:val="005C33D3"/>
    <w:rsid w:val="005C45FA"/>
    <w:rsid w:val="005D1FCE"/>
    <w:rsid w:val="005F72EF"/>
    <w:rsid w:val="005F759B"/>
    <w:rsid w:val="006026E3"/>
    <w:rsid w:val="0061041D"/>
    <w:rsid w:val="00616CC6"/>
    <w:rsid w:val="00627C3D"/>
    <w:rsid w:val="00630A07"/>
    <w:rsid w:val="00633F69"/>
    <w:rsid w:val="006452C7"/>
    <w:rsid w:val="00652C40"/>
    <w:rsid w:val="0066242A"/>
    <w:rsid w:val="00662B44"/>
    <w:rsid w:val="00666A97"/>
    <w:rsid w:val="00670376"/>
    <w:rsid w:val="00673563"/>
    <w:rsid w:val="006A5436"/>
    <w:rsid w:val="006A6FE6"/>
    <w:rsid w:val="006B0DB4"/>
    <w:rsid w:val="006B38E6"/>
    <w:rsid w:val="006D04E0"/>
    <w:rsid w:val="006E1ECE"/>
    <w:rsid w:val="006E5D32"/>
    <w:rsid w:val="006F7F52"/>
    <w:rsid w:val="007379D3"/>
    <w:rsid w:val="00745AF2"/>
    <w:rsid w:val="00750B3F"/>
    <w:rsid w:val="00756265"/>
    <w:rsid w:val="00766513"/>
    <w:rsid w:val="00771038"/>
    <w:rsid w:val="007838A4"/>
    <w:rsid w:val="00783D0C"/>
    <w:rsid w:val="00786BF4"/>
    <w:rsid w:val="007A0252"/>
    <w:rsid w:val="007A1EBA"/>
    <w:rsid w:val="007B2C4F"/>
    <w:rsid w:val="007C0B40"/>
    <w:rsid w:val="007F0782"/>
    <w:rsid w:val="007F4951"/>
    <w:rsid w:val="00803F66"/>
    <w:rsid w:val="00805544"/>
    <w:rsid w:val="0081288A"/>
    <w:rsid w:val="00834256"/>
    <w:rsid w:val="0085051F"/>
    <w:rsid w:val="008519B2"/>
    <w:rsid w:val="0085647D"/>
    <w:rsid w:val="00857DA2"/>
    <w:rsid w:val="00867EDD"/>
    <w:rsid w:val="00872A5D"/>
    <w:rsid w:val="00883DEF"/>
    <w:rsid w:val="00885B59"/>
    <w:rsid w:val="008A7987"/>
    <w:rsid w:val="008C03CD"/>
    <w:rsid w:val="008C596F"/>
    <w:rsid w:val="008E3903"/>
    <w:rsid w:val="008F2F0C"/>
    <w:rsid w:val="008F57E1"/>
    <w:rsid w:val="009066C0"/>
    <w:rsid w:val="009075DE"/>
    <w:rsid w:val="00912239"/>
    <w:rsid w:val="0091469C"/>
    <w:rsid w:val="00924570"/>
    <w:rsid w:val="00927C74"/>
    <w:rsid w:val="00936B6C"/>
    <w:rsid w:val="00944A3E"/>
    <w:rsid w:val="00957181"/>
    <w:rsid w:val="00957DD6"/>
    <w:rsid w:val="00966DC7"/>
    <w:rsid w:val="00977E94"/>
    <w:rsid w:val="00984114"/>
    <w:rsid w:val="00993876"/>
    <w:rsid w:val="00997762"/>
    <w:rsid w:val="009A40A1"/>
    <w:rsid w:val="009A66EE"/>
    <w:rsid w:val="009D7DF4"/>
    <w:rsid w:val="009E782B"/>
    <w:rsid w:val="009F27E9"/>
    <w:rsid w:val="009F3E14"/>
    <w:rsid w:val="009F4130"/>
    <w:rsid w:val="009F7888"/>
    <w:rsid w:val="00A12EB2"/>
    <w:rsid w:val="00A14DB3"/>
    <w:rsid w:val="00A15091"/>
    <w:rsid w:val="00A1738D"/>
    <w:rsid w:val="00A263DC"/>
    <w:rsid w:val="00A35C95"/>
    <w:rsid w:val="00A61891"/>
    <w:rsid w:val="00A70773"/>
    <w:rsid w:val="00A74B43"/>
    <w:rsid w:val="00A775C2"/>
    <w:rsid w:val="00A84AB7"/>
    <w:rsid w:val="00A851B3"/>
    <w:rsid w:val="00AA13E4"/>
    <w:rsid w:val="00AB0067"/>
    <w:rsid w:val="00AB74BC"/>
    <w:rsid w:val="00AD14D0"/>
    <w:rsid w:val="00AE05D0"/>
    <w:rsid w:val="00AE19A6"/>
    <w:rsid w:val="00B057C4"/>
    <w:rsid w:val="00B212AF"/>
    <w:rsid w:val="00B33B8E"/>
    <w:rsid w:val="00B44892"/>
    <w:rsid w:val="00B518E4"/>
    <w:rsid w:val="00B53456"/>
    <w:rsid w:val="00B5470A"/>
    <w:rsid w:val="00B664B4"/>
    <w:rsid w:val="00B66E13"/>
    <w:rsid w:val="00B738A4"/>
    <w:rsid w:val="00B751F5"/>
    <w:rsid w:val="00B7734C"/>
    <w:rsid w:val="00B970BF"/>
    <w:rsid w:val="00BA3003"/>
    <w:rsid w:val="00BA58F0"/>
    <w:rsid w:val="00BB07BD"/>
    <w:rsid w:val="00BC317E"/>
    <w:rsid w:val="00BC71C0"/>
    <w:rsid w:val="00BD2FD8"/>
    <w:rsid w:val="00BE370E"/>
    <w:rsid w:val="00BF0882"/>
    <w:rsid w:val="00BF3598"/>
    <w:rsid w:val="00C029E4"/>
    <w:rsid w:val="00C1484D"/>
    <w:rsid w:val="00C276DD"/>
    <w:rsid w:val="00C3221E"/>
    <w:rsid w:val="00C47087"/>
    <w:rsid w:val="00C55DB9"/>
    <w:rsid w:val="00C55E0A"/>
    <w:rsid w:val="00C64474"/>
    <w:rsid w:val="00C826A8"/>
    <w:rsid w:val="00C90537"/>
    <w:rsid w:val="00C93C3D"/>
    <w:rsid w:val="00C970CB"/>
    <w:rsid w:val="00CC2FB9"/>
    <w:rsid w:val="00CD0E33"/>
    <w:rsid w:val="00CE3B39"/>
    <w:rsid w:val="00D13E65"/>
    <w:rsid w:val="00D176E7"/>
    <w:rsid w:val="00D218C5"/>
    <w:rsid w:val="00D26721"/>
    <w:rsid w:val="00D41A06"/>
    <w:rsid w:val="00D46912"/>
    <w:rsid w:val="00D62655"/>
    <w:rsid w:val="00D75E03"/>
    <w:rsid w:val="00D81D19"/>
    <w:rsid w:val="00DA5D2C"/>
    <w:rsid w:val="00DB4756"/>
    <w:rsid w:val="00DD5B99"/>
    <w:rsid w:val="00DE4B3D"/>
    <w:rsid w:val="00DF14D0"/>
    <w:rsid w:val="00DF4675"/>
    <w:rsid w:val="00E002A1"/>
    <w:rsid w:val="00E37ED8"/>
    <w:rsid w:val="00E422C6"/>
    <w:rsid w:val="00E509AF"/>
    <w:rsid w:val="00E63339"/>
    <w:rsid w:val="00E678F6"/>
    <w:rsid w:val="00E87056"/>
    <w:rsid w:val="00E93313"/>
    <w:rsid w:val="00EA2CDF"/>
    <w:rsid w:val="00EA43E5"/>
    <w:rsid w:val="00ED1BA8"/>
    <w:rsid w:val="00ED2862"/>
    <w:rsid w:val="00ED7EF0"/>
    <w:rsid w:val="00EE6757"/>
    <w:rsid w:val="00EE7B22"/>
    <w:rsid w:val="00EF054D"/>
    <w:rsid w:val="00EF2A52"/>
    <w:rsid w:val="00EF7588"/>
    <w:rsid w:val="00F22BAA"/>
    <w:rsid w:val="00F26295"/>
    <w:rsid w:val="00F3135B"/>
    <w:rsid w:val="00F37F5C"/>
    <w:rsid w:val="00F464CD"/>
    <w:rsid w:val="00F548CD"/>
    <w:rsid w:val="00F61E47"/>
    <w:rsid w:val="00F65A98"/>
    <w:rsid w:val="00F87A6F"/>
    <w:rsid w:val="00F92C5F"/>
    <w:rsid w:val="00F95AC5"/>
    <w:rsid w:val="00FC1FCB"/>
    <w:rsid w:val="00FC5309"/>
    <w:rsid w:val="00FC5DCC"/>
    <w:rsid w:val="00FE0F3C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A99FB"/>
  <w15:chartTrackingRefBased/>
  <w15:docId w15:val="{BB5B4163-2268-40D3-846E-90951F01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D6496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7D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9D7D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47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7087"/>
  </w:style>
  <w:style w:type="paragraph" w:styleId="Rodap">
    <w:name w:val="footer"/>
    <w:basedOn w:val="Normal"/>
    <w:link w:val="RodapCarter"/>
    <w:uiPriority w:val="99"/>
    <w:unhideWhenUsed/>
    <w:rsid w:val="00C47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7087"/>
  </w:style>
  <w:style w:type="character" w:styleId="Hiperligaovisitada">
    <w:name w:val="FollowedHyperlink"/>
    <w:uiPriority w:val="99"/>
    <w:semiHidden/>
    <w:unhideWhenUsed/>
    <w:rsid w:val="0061041D"/>
    <w:rPr>
      <w:color w:val="800080"/>
      <w:u w:val="single"/>
    </w:rPr>
  </w:style>
  <w:style w:type="table" w:styleId="Tabelacomgrelha">
    <w:name w:val="Table Grid"/>
    <w:basedOn w:val="Tabelanormal"/>
    <w:uiPriority w:val="59"/>
    <w:rsid w:val="00B7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E78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atalha\Desktop\DDS\CULTURA\M&#234;sdo%20Torricado\Semana%20gastronomica%202018_ficha%20inscri&#231;&#227;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1C84F338EB45449DE1EA1CF236C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BC2F2-7F71-45AD-A4B0-40D8BE48A8E3}"/>
      </w:docPartPr>
      <w:docPartBody>
        <w:p w:rsidR="00000000" w:rsidRDefault="00C13017">
          <w:pPr>
            <w:pStyle w:val="291C84F338EB45449DE1EA1CF236C9C6"/>
          </w:pPr>
          <w:r w:rsidRPr="00D968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515927CBEC7474FB0633D1035D0A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E315D-343F-4711-AA49-519E1A49DCD9}"/>
      </w:docPartPr>
      <w:docPartBody>
        <w:p w:rsidR="00000000" w:rsidRDefault="00C13017">
          <w:pPr>
            <w:pStyle w:val="C515927CBEC7474FB0633D1035D0A228"/>
          </w:pPr>
          <w:r w:rsidRPr="00D968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D35101186574FD8BC90C8BD8F2A6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1D10D-74EC-4E4E-B5CE-FA100D2B3B7A}"/>
      </w:docPartPr>
      <w:docPartBody>
        <w:p w:rsidR="00000000" w:rsidRDefault="00C13017">
          <w:pPr>
            <w:pStyle w:val="3D35101186574FD8BC90C8BD8F2A6EB6"/>
          </w:pPr>
          <w:r w:rsidRPr="00D968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FF5F02306E641E99761CE61E25CC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5E581-A4D6-4B1C-8C17-2C8DCB47397A}"/>
      </w:docPartPr>
      <w:docPartBody>
        <w:p w:rsidR="00000000" w:rsidRDefault="00C13017">
          <w:pPr>
            <w:pStyle w:val="DFF5F02306E641E99761CE61E25CC9C8"/>
          </w:pPr>
          <w:r w:rsidRPr="00D968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2A207E0BCE24FBC9B747B934C25E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307AD-61F8-4844-9BF5-9F9A36C649FC}"/>
      </w:docPartPr>
      <w:docPartBody>
        <w:p w:rsidR="00000000" w:rsidRDefault="00C13017">
          <w:pPr>
            <w:pStyle w:val="22A207E0BCE24FBC9B747B934C25EB69"/>
          </w:pPr>
          <w:r w:rsidRPr="00D968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1EA306110B544F2879BCFF5C908A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D7A7C-2FBC-453E-8346-DD852858C7E9}"/>
      </w:docPartPr>
      <w:docPartBody>
        <w:p w:rsidR="00000000" w:rsidRDefault="00C13017">
          <w:pPr>
            <w:pStyle w:val="71EA306110B544F2879BCFF5C908A561"/>
          </w:pPr>
          <w:r w:rsidRPr="00D968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04E72148F3947A39087B9B944B40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05EFF-21C1-47C2-932B-D2ED56B0A26F}"/>
      </w:docPartPr>
      <w:docPartBody>
        <w:p w:rsidR="00000000" w:rsidRDefault="00C13017">
          <w:pPr>
            <w:pStyle w:val="B04E72148F3947A39087B9B944B40C9F"/>
          </w:pPr>
          <w:r w:rsidRPr="00D968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0997B1726D4B138C9164E97EAF1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E1D71-61DB-47F9-9DF8-623CB2EB3A4E}"/>
      </w:docPartPr>
      <w:docPartBody>
        <w:p w:rsidR="00000000" w:rsidRDefault="00C13017">
          <w:pPr>
            <w:pStyle w:val="D80997B1726D4B138C9164E97EAF1871"/>
          </w:pPr>
          <w:r w:rsidRPr="00D9685D">
            <w:rPr>
              <w:rStyle w:val="TextodoMarcadordePosio"/>
            </w:rPr>
            <w:t>Clique ou toque aqui para introduz</w:t>
          </w:r>
          <w:r w:rsidRPr="00D9685D">
            <w:rPr>
              <w:rStyle w:val="TextodoMarcadordePosio"/>
            </w:rPr>
            <w:t>ir texto.</w:t>
          </w:r>
        </w:p>
      </w:docPartBody>
    </w:docPart>
    <w:docPart>
      <w:docPartPr>
        <w:name w:val="DED47AA901AE44719215BA523CB00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20A8B-8C7A-4566-B54A-C10B03A0FDD6}"/>
      </w:docPartPr>
      <w:docPartBody>
        <w:p w:rsidR="00000000" w:rsidRDefault="00C13017">
          <w:pPr>
            <w:pStyle w:val="DED47AA901AE44719215BA523CB00631"/>
          </w:pPr>
          <w:r w:rsidRPr="00D968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99B5495A1AB4177B8ECD84F183D3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02A09-4315-44A3-98D8-10BD7DC8D1C9}"/>
      </w:docPartPr>
      <w:docPartBody>
        <w:p w:rsidR="00000000" w:rsidRDefault="00C13017">
          <w:pPr>
            <w:pStyle w:val="E99B5495A1AB4177B8ECD84F183D3D67"/>
          </w:pPr>
          <w:r w:rsidRPr="00D968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B060A35768D482BA261816D92367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EA526-C51D-4175-8CE1-4801555B2612}"/>
      </w:docPartPr>
      <w:docPartBody>
        <w:p w:rsidR="00000000" w:rsidRDefault="00C13017">
          <w:pPr>
            <w:pStyle w:val="FB060A35768D482BA261816D923676B2"/>
          </w:pPr>
          <w:r w:rsidRPr="00D968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0356E63F5D94B798318D8A1F0432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099A1-C350-48D9-A7D4-E3B245ADC7E9}"/>
      </w:docPartPr>
      <w:docPartBody>
        <w:p w:rsidR="00000000" w:rsidRDefault="00C13017">
          <w:pPr>
            <w:pStyle w:val="90356E63F5D94B798318D8A1F0432D8E"/>
          </w:pPr>
          <w:r w:rsidRPr="00D9685D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17"/>
    <w:rsid w:val="00C1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291C84F338EB45449DE1EA1CF236C9C6">
    <w:name w:val="291C84F338EB45449DE1EA1CF236C9C6"/>
  </w:style>
  <w:style w:type="paragraph" w:customStyle="1" w:styleId="C515927CBEC7474FB0633D1035D0A228">
    <w:name w:val="C515927CBEC7474FB0633D1035D0A228"/>
  </w:style>
  <w:style w:type="paragraph" w:customStyle="1" w:styleId="3D35101186574FD8BC90C8BD8F2A6EB6">
    <w:name w:val="3D35101186574FD8BC90C8BD8F2A6EB6"/>
  </w:style>
  <w:style w:type="paragraph" w:customStyle="1" w:styleId="DFF5F02306E641E99761CE61E25CC9C8">
    <w:name w:val="DFF5F02306E641E99761CE61E25CC9C8"/>
  </w:style>
  <w:style w:type="paragraph" w:customStyle="1" w:styleId="22A207E0BCE24FBC9B747B934C25EB69">
    <w:name w:val="22A207E0BCE24FBC9B747B934C25EB69"/>
  </w:style>
  <w:style w:type="paragraph" w:customStyle="1" w:styleId="71EA306110B544F2879BCFF5C908A561">
    <w:name w:val="71EA306110B544F2879BCFF5C908A561"/>
  </w:style>
  <w:style w:type="paragraph" w:customStyle="1" w:styleId="B04E72148F3947A39087B9B944B40C9F">
    <w:name w:val="B04E72148F3947A39087B9B944B40C9F"/>
  </w:style>
  <w:style w:type="paragraph" w:customStyle="1" w:styleId="D80997B1726D4B138C9164E97EAF1871">
    <w:name w:val="D80997B1726D4B138C9164E97EAF1871"/>
  </w:style>
  <w:style w:type="paragraph" w:customStyle="1" w:styleId="DED47AA901AE44719215BA523CB00631">
    <w:name w:val="DED47AA901AE44719215BA523CB00631"/>
  </w:style>
  <w:style w:type="paragraph" w:customStyle="1" w:styleId="E99B5495A1AB4177B8ECD84F183D3D67">
    <w:name w:val="E99B5495A1AB4177B8ECD84F183D3D67"/>
  </w:style>
  <w:style w:type="paragraph" w:customStyle="1" w:styleId="FB060A35768D482BA261816D923676B2">
    <w:name w:val="FB060A35768D482BA261816D923676B2"/>
  </w:style>
  <w:style w:type="paragraph" w:customStyle="1" w:styleId="90356E63F5D94B798318D8A1F0432D8E">
    <w:name w:val="90356E63F5D94B798318D8A1F0432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Semana gastronomica 2018_ficha inscrição</Template>
  <TotalTime>3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Florbela Gaspar Batalha</dc:creator>
  <cp:keywords/>
  <cp:lastModifiedBy>Florbela Gaspar Batalha</cp:lastModifiedBy>
  <cp:revision>1</cp:revision>
  <cp:lastPrinted>2018-08-24T09:35:00Z</cp:lastPrinted>
  <dcterms:created xsi:type="dcterms:W3CDTF">2018-08-24T10:25:00Z</dcterms:created>
  <dcterms:modified xsi:type="dcterms:W3CDTF">2018-08-24T10:28:00Z</dcterms:modified>
</cp:coreProperties>
</file>